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DFD2F0B" w14:textId="77777777" w:rsidTr="00E31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B6D6F1" w:themeFill="accent6" w:themeFillTint="66"/>
          </w:tcPr>
          <w:p w14:paraId="1DADE1E1" w14:textId="03E326C8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A2F3A" w:rsidRPr="00FA2F3A">
              <w:t>May</w:t>
            </w:r>
            <w:r>
              <w:fldChar w:fldCharType="end"/>
            </w:r>
            <w:r w:rsidR="00E31CCA">
              <w:t xml:space="preserve"> 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B6D6F1" w:themeFill="accent6" w:themeFillTint="66"/>
          </w:tcPr>
          <w:p w14:paraId="5001CA6E" w14:textId="671EDC75" w:rsidR="002F6E35" w:rsidRPr="00E31CCA" w:rsidRDefault="00E31CCA" w:rsidP="00E3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8"/>
                <w:szCs w:val="48"/>
              </w:rPr>
            </w:pPr>
            <w:r w:rsidRPr="00E31CCA">
              <w:rPr>
                <w:sz w:val="48"/>
                <w:szCs w:val="48"/>
              </w:rPr>
              <w:t xml:space="preserve">Our Saviour’s </w:t>
            </w:r>
            <w:r w:rsidR="005349B1">
              <w:rPr>
                <w:sz w:val="48"/>
                <w:szCs w:val="48"/>
              </w:rPr>
              <w:t xml:space="preserve">UMC </w:t>
            </w:r>
            <w:r w:rsidRPr="00E31CCA">
              <w:rPr>
                <w:sz w:val="48"/>
                <w:szCs w:val="48"/>
              </w:rPr>
              <w:t>Covid</w:t>
            </w:r>
            <w:r>
              <w:rPr>
                <w:sz w:val="48"/>
                <w:szCs w:val="48"/>
              </w:rPr>
              <w:t>-</w:t>
            </w:r>
            <w:r w:rsidRPr="00E31CCA">
              <w:rPr>
                <w:sz w:val="48"/>
                <w:szCs w:val="48"/>
              </w:rPr>
              <w:t>19</w:t>
            </w:r>
          </w:p>
          <w:p w14:paraId="6ADF61D4" w14:textId="63AB7DBA" w:rsidR="00E31CCA" w:rsidRPr="00E31CCA" w:rsidRDefault="00E31CCA" w:rsidP="00E3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31CCA">
              <w:rPr>
                <w:sz w:val="48"/>
                <w:szCs w:val="48"/>
              </w:rPr>
              <w:t>Prayer Calendar</w:t>
            </w:r>
          </w:p>
          <w:p w14:paraId="32BF3FBE" w14:textId="5A18220E" w:rsidR="00E31CCA" w:rsidRPr="00E31CCA" w:rsidRDefault="00E31CCA" w:rsidP="00E31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2F6E35" w14:paraId="633D4E55" w14:textId="77777777" w:rsidTr="002638D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B6D6F1" w:themeFill="accent6" w:themeFillTint="66"/>
          </w:tcPr>
          <w:p w14:paraId="25029CB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6D6F1" w:themeFill="accent6" w:themeFillTint="66"/>
          </w:tcPr>
          <w:p w14:paraId="70435C6A" w14:textId="06602DB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A2F3A">
              <w:t>2020</w:t>
            </w:r>
            <w:r>
              <w:fldChar w:fldCharType="end"/>
            </w:r>
          </w:p>
        </w:tc>
      </w:tr>
      <w:tr w:rsidR="002F6E35" w14:paraId="5FEF37EC" w14:textId="77777777" w:rsidTr="002638D6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1F30E9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4836610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448741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79EB17024D74B90997E4E15635BC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74136D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BE1DBB5" w14:textId="77777777" w:rsidR="002F6E35" w:rsidRDefault="00800BDD">
            <w:pPr>
              <w:pStyle w:val="Days"/>
            </w:pPr>
            <w:sdt>
              <w:sdtPr>
                <w:id w:val="8650153"/>
                <w:placeholder>
                  <w:docPart w:val="BB73689473814F9392437B28272E87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2B65D22" w14:textId="77777777" w:rsidR="002F6E35" w:rsidRDefault="00800BDD">
            <w:pPr>
              <w:pStyle w:val="Days"/>
            </w:pPr>
            <w:sdt>
              <w:sdtPr>
                <w:id w:val="-1517691135"/>
                <w:placeholder>
                  <w:docPart w:val="C44517FF4E934D6E9161D8F19E4C36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91FCBE6" w14:textId="77777777" w:rsidR="002F6E35" w:rsidRDefault="00800BDD">
            <w:pPr>
              <w:pStyle w:val="Days"/>
            </w:pPr>
            <w:sdt>
              <w:sdtPr>
                <w:id w:val="-1684429625"/>
                <w:placeholder>
                  <w:docPart w:val="7B371C4BD6BE49A8B92A6EBD527D8E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3DE1BA3" w14:textId="77777777" w:rsidR="002F6E35" w:rsidRDefault="00800BDD">
            <w:pPr>
              <w:pStyle w:val="Days"/>
            </w:pPr>
            <w:sdt>
              <w:sdtPr>
                <w:id w:val="-1188375605"/>
                <w:placeholder>
                  <w:docPart w:val="DE9D4A6045C54C09BA66D73E762311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AD6F0F6" w14:textId="77777777" w:rsidR="002F6E35" w:rsidRDefault="00800BDD">
            <w:pPr>
              <w:pStyle w:val="Days"/>
            </w:pPr>
            <w:sdt>
              <w:sdtPr>
                <w:id w:val="1991825489"/>
                <w:placeholder>
                  <w:docPart w:val="B648841CE4244401A97D7E1E8AEC13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E708C7" w14:textId="77777777" w:rsidR="002F6E35" w:rsidRDefault="00800BDD">
            <w:pPr>
              <w:pStyle w:val="Days"/>
            </w:pPr>
            <w:sdt>
              <w:sdtPr>
                <w:id w:val="115736794"/>
                <w:placeholder>
                  <w:docPart w:val="1ABB8EECF8B54E99BC18F7235C963B1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F2E6C56" w14:textId="77777777" w:rsidTr="002F6E35">
        <w:tc>
          <w:tcPr>
            <w:tcW w:w="2054" w:type="dxa"/>
            <w:tcBorders>
              <w:bottom w:val="nil"/>
            </w:tcBorders>
          </w:tcPr>
          <w:p w14:paraId="3A996560" w14:textId="0D2220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D2EC5E" w14:textId="6747B6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A2F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C2997C" w14:textId="1E719B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F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86DA87" w14:textId="65B293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A2F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7A3487" w14:textId="16152A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A2F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046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3DDD75" w14:textId="026843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046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0468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468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A2F3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65B71B" w14:textId="713AD1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F3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A2F3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A2F3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F3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A2F3A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2169BC1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FEFD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E640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018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38D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AF37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2AB388" w14:textId="23D599C1" w:rsidR="002F6E35" w:rsidRPr="00DF4549" w:rsidRDefault="00DF4549">
            <w:pPr>
              <w:rPr>
                <w:b/>
                <w:bCs/>
              </w:rPr>
            </w:pPr>
            <w:r w:rsidRPr="00DF4549">
              <w:rPr>
                <w:b/>
                <w:bCs/>
                <w:sz w:val="24"/>
                <w:szCs w:val="24"/>
              </w:rPr>
              <w:t>Grocery Store Workers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6550D" w14:textId="701F398E" w:rsidR="002F6E35" w:rsidRPr="00DF4549" w:rsidRDefault="00DF4549">
            <w:pPr>
              <w:rPr>
                <w:b/>
                <w:bCs/>
                <w:sz w:val="28"/>
                <w:szCs w:val="28"/>
              </w:rPr>
            </w:pPr>
            <w:r w:rsidRPr="00DF4549">
              <w:rPr>
                <w:b/>
                <w:bCs/>
                <w:sz w:val="28"/>
                <w:szCs w:val="28"/>
              </w:rPr>
              <w:t>Delivery Workers</w:t>
            </w:r>
          </w:p>
        </w:tc>
      </w:tr>
      <w:tr w:rsidR="002F6E35" w14:paraId="04FC7EF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61E5E4" w14:textId="21386D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A2F3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D61B9" w14:textId="7B8E8C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A2F3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5AE6D3" w14:textId="56DBA5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A2F3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5606CA" w14:textId="56D05E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A2F3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4F60EE" w14:textId="536BE5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A2F3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65383" w14:textId="236B79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A2F3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ECC9C" w14:textId="76D2D1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A2F3A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94B1CA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9FEB80" w14:textId="7CBC56C5" w:rsidR="002F6E35" w:rsidRPr="00DF4549" w:rsidRDefault="00DF4549">
            <w:pPr>
              <w:rPr>
                <w:b/>
                <w:bCs/>
              </w:rPr>
            </w:pPr>
            <w:r w:rsidRPr="00DF4549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A6D8F" w14:textId="713E5F3B" w:rsidR="002F6E35" w:rsidRPr="00DF4549" w:rsidRDefault="00DF4549">
            <w:pPr>
              <w:rPr>
                <w:b/>
                <w:bCs/>
                <w:sz w:val="32"/>
                <w:szCs w:val="32"/>
              </w:rPr>
            </w:pPr>
            <w:r w:rsidRPr="00DF4549">
              <w:rPr>
                <w:b/>
                <w:bCs/>
                <w:sz w:val="32"/>
                <w:szCs w:val="32"/>
              </w:rPr>
              <w:t>Hospitals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9DB8B" w14:textId="56B747ED" w:rsidR="002F6E35" w:rsidRPr="00DF4549" w:rsidRDefault="00DF4549">
            <w:pPr>
              <w:rPr>
                <w:b/>
                <w:bCs/>
              </w:rPr>
            </w:pPr>
            <w:r w:rsidRPr="00DF4549">
              <w:rPr>
                <w:b/>
                <w:bCs/>
                <w:sz w:val="28"/>
                <w:szCs w:val="28"/>
              </w:rPr>
              <w:t>Assist Living Facilities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98401C" w14:textId="35D79E98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 xml:space="preserve">People Working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06647C">
              <w:rPr>
                <w:b/>
                <w:bCs/>
                <w:sz w:val="24"/>
                <w:szCs w:val="24"/>
              </w:rPr>
              <w:t>rom Home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E03922" w14:textId="4E5CEB4A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>Scientists Working on 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C8159" w14:textId="5C6C26C6" w:rsidR="002F6E35" w:rsidRPr="0006647C" w:rsidRDefault="0006647C">
            <w:pPr>
              <w:rPr>
                <w:b/>
                <w:bCs/>
              </w:rPr>
            </w:pPr>
            <w:r w:rsidRPr="002638D6">
              <w:rPr>
                <w:b/>
                <w:bCs/>
                <w:sz w:val="22"/>
                <w:szCs w:val="22"/>
              </w:rPr>
              <w:t>Development of Faster Testing Processes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FB35C9" w14:textId="5E4285DA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>Those Who are Homeless</w:t>
            </w:r>
          </w:p>
        </w:tc>
      </w:tr>
      <w:tr w:rsidR="002F6E35" w14:paraId="3B87F58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967107" w14:textId="16C305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A2F3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B1540" w14:textId="345D9F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A2F3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EB0DE5" w14:textId="5694F4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A2F3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80D545" w14:textId="7747C0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A2F3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2920E" w14:textId="6E08B2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A2F3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2A02B2" w14:textId="07CC67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A2F3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637CF" w14:textId="6DB5A7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A2F3A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053A1E5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E373FD" w14:textId="387E37E4" w:rsidR="002F6E35" w:rsidRPr="0006647C" w:rsidRDefault="0006647C">
            <w:pPr>
              <w:rPr>
                <w:b/>
                <w:bCs/>
                <w:sz w:val="24"/>
                <w:szCs w:val="24"/>
              </w:rPr>
            </w:pPr>
            <w:r w:rsidRPr="0006647C">
              <w:rPr>
                <w:b/>
                <w:bCs/>
                <w:sz w:val="24"/>
                <w:szCs w:val="24"/>
              </w:rPr>
              <w:t>Homeless Shelters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E5AE57" w14:textId="1D866B8D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>Family We Can’t See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E1BFD" w14:textId="6DC876E1" w:rsidR="002F6E35" w:rsidRPr="0006647C" w:rsidRDefault="0006647C">
            <w:pPr>
              <w:rPr>
                <w:b/>
                <w:bCs/>
                <w:sz w:val="20"/>
                <w:szCs w:val="20"/>
              </w:rPr>
            </w:pPr>
            <w:r w:rsidRPr="0006647C">
              <w:rPr>
                <w:b/>
                <w:bCs/>
                <w:sz w:val="20"/>
                <w:szCs w:val="20"/>
              </w:rPr>
              <w:t>People Who Have Passed Away from Covid-19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4B7B1" w14:textId="07084970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2"/>
                <w:szCs w:val="22"/>
              </w:rPr>
              <w:t>A Cure for Covid-19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7C1AA" w14:textId="23C4D423" w:rsidR="002F6E35" w:rsidRPr="0006647C" w:rsidRDefault="00066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College</w:t>
            </w:r>
            <w:r w:rsidRPr="0006647C">
              <w:rPr>
                <w:b/>
                <w:bCs/>
                <w:sz w:val="20"/>
                <w:szCs w:val="20"/>
              </w:rPr>
              <w:t xml:space="preserve"> Seniors Missing Yearend Events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D71B9" w14:textId="7864BEFD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>Food Banks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08D50" w14:textId="6E724E97" w:rsidR="002F6E35" w:rsidRDefault="0006647C">
            <w:r w:rsidRPr="0006647C">
              <w:rPr>
                <w:b/>
                <w:bCs/>
                <w:sz w:val="24"/>
                <w:szCs w:val="24"/>
              </w:rPr>
              <w:t>Food Banks</w:t>
            </w:r>
            <w:r>
              <w:rPr>
                <w:b/>
                <w:bCs/>
                <w:sz w:val="24"/>
                <w:szCs w:val="24"/>
              </w:rPr>
              <w:t xml:space="preserve"> Workers</w:t>
            </w:r>
          </w:p>
        </w:tc>
      </w:tr>
      <w:tr w:rsidR="002F6E35" w14:paraId="1351EB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ABA9A2" w14:textId="33A7E3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A2F3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76924" w14:textId="537E32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A2F3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97A3F" w14:textId="42B212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A2F3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C39981" w14:textId="488196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A2F3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E4C2CD" w14:textId="52BCEE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A2F3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2239C" w14:textId="332DF2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A2F3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ED2284" w14:textId="29DABC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A2F3A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RPr="002638D6" w14:paraId="01F84E5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CE4818" w14:textId="3A9AB437" w:rsidR="002F6E35" w:rsidRPr="0006647C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0"/>
                <w:szCs w:val="20"/>
              </w:rPr>
              <w:t>Military Members Deployed in Fighting Covid-19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B099A9" w14:textId="391F5337" w:rsidR="002F6E35" w:rsidRPr="0029541E" w:rsidRDefault="0006647C">
            <w:pPr>
              <w:rPr>
                <w:b/>
                <w:bCs/>
                <w:sz w:val="22"/>
                <w:szCs w:val="22"/>
              </w:rPr>
            </w:pPr>
            <w:r w:rsidRPr="0006647C">
              <w:rPr>
                <w:b/>
                <w:bCs/>
                <w:sz w:val="28"/>
                <w:szCs w:val="28"/>
              </w:rPr>
              <w:t>Victims of Abuse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3B32D" w14:textId="02E67F7E" w:rsidR="002F6E35" w:rsidRPr="0006647C" w:rsidRDefault="0006647C">
            <w:pPr>
              <w:rPr>
                <w:b/>
                <w:bCs/>
                <w:sz w:val="24"/>
                <w:szCs w:val="24"/>
              </w:rPr>
            </w:pPr>
            <w:r w:rsidRPr="0006647C">
              <w:rPr>
                <w:b/>
                <w:bCs/>
                <w:sz w:val="24"/>
                <w:szCs w:val="24"/>
              </w:rPr>
              <w:t>Those Without Healthcare Resources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FD8377" w14:textId="1A0C7E5E" w:rsidR="002F6E35" w:rsidRPr="0029541E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0"/>
                <w:szCs w:val="20"/>
              </w:rPr>
              <w:t>High School Seniors Missing Yearend Events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935F6" w14:textId="1E1F1B89" w:rsidR="002F6E35" w:rsidRPr="0029541E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0"/>
                <w:szCs w:val="20"/>
              </w:rPr>
              <w:t xml:space="preserve">Government Officials Facing </w:t>
            </w:r>
            <w:proofErr w:type="spellStart"/>
            <w:r w:rsidRPr="0006647C">
              <w:rPr>
                <w:b/>
                <w:bCs/>
                <w:sz w:val="20"/>
                <w:szCs w:val="20"/>
              </w:rPr>
              <w:t>Touch</w:t>
            </w:r>
            <w:proofErr w:type="spellEnd"/>
            <w:r w:rsidRPr="0006647C">
              <w:rPr>
                <w:b/>
                <w:bCs/>
                <w:sz w:val="20"/>
                <w:szCs w:val="20"/>
              </w:rPr>
              <w:t xml:space="preserve"> Decisions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87EE04" w14:textId="2BCE78BC" w:rsidR="002F6E35" w:rsidRPr="00C07A4E" w:rsidRDefault="0006647C">
            <w:pPr>
              <w:rPr>
                <w:b/>
                <w:bCs/>
              </w:rPr>
            </w:pPr>
            <w:r w:rsidRPr="0006647C">
              <w:rPr>
                <w:b/>
                <w:bCs/>
                <w:sz w:val="24"/>
                <w:szCs w:val="24"/>
              </w:rPr>
              <w:t>Testing Facilities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C2EC83" w14:textId="03DEE0B1" w:rsidR="002F6E35" w:rsidRPr="002638D6" w:rsidRDefault="002638D6">
            <w:pPr>
              <w:rPr>
                <w:b/>
                <w:bCs/>
                <w:sz w:val="22"/>
                <w:szCs w:val="22"/>
              </w:rPr>
            </w:pPr>
            <w:r w:rsidRPr="002638D6">
              <w:rPr>
                <w:b/>
                <w:bCs/>
                <w:sz w:val="22"/>
                <w:szCs w:val="22"/>
              </w:rPr>
              <w:t>Those Working Out of the Home and Afraid</w:t>
            </w:r>
          </w:p>
        </w:tc>
      </w:tr>
      <w:tr w:rsidR="002F6E35" w14:paraId="2976328A" w14:textId="77777777" w:rsidTr="002638D6">
        <w:trPr>
          <w:trHeight w:val="55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E2E10F" w14:textId="284255F6" w:rsidR="002F6E35" w:rsidRPr="0029541E" w:rsidRDefault="009035F5">
            <w:pPr>
              <w:pStyle w:val="Dates"/>
              <w:rPr>
                <w:b/>
                <w:bCs/>
              </w:rPr>
            </w:pP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=G8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23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= 0,""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=G8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23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&lt;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DocVariable MonthEnd \@ d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</w:rPr>
              <w:instrText>31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=G8+1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24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""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24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t>24</w:t>
            </w:r>
            <w:r w:rsidRPr="0029541E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E0DAC9" w14:textId="32E79892" w:rsidR="002F6E35" w:rsidRPr="0029541E" w:rsidRDefault="009035F5">
            <w:pPr>
              <w:pStyle w:val="Dates"/>
              <w:rPr>
                <w:b/>
                <w:bCs/>
              </w:rPr>
            </w:pP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=A10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24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= 0,""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=A10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24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&lt;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DocVariable MonthEnd \@ d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</w:rPr>
              <w:instrText>31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=A10+1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25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""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25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t>25</w:t>
            </w:r>
            <w:r w:rsidRPr="0029541E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3635CD" w14:textId="49B198A2" w:rsidR="002F6E35" w:rsidRPr="0029541E" w:rsidRDefault="009035F5">
            <w:pPr>
              <w:pStyle w:val="Dates"/>
              <w:rPr>
                <w:b/>
                <w:bCs/>
              </w:rPr>
            </w:pP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=B10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25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= 0,""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=B10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25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&lt;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DocVariable MonthEnd \@ d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</w:rPr>
              <w:instrText>31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=B10+1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26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""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26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t>26</w:t>
            </w:r>
            <w:r w:rsidRPr="0029541E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AB8C9" w14:textId="0495B4B4" w:rsidR="002F6E35" w:rsidRPr="0029541E" w:rsidRDefault="009035F5">
            <w:pPr>
              <w:pStyle w:val="Dates"/>
              <w:rPr>
                <w:b/>
                <w:bCs/>
              </w:rPr>
            </w:pP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=C10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26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= 0,""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=C10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26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&lt;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DocVariable MonthEnd \@ d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</w:rPr>
              <w:instrText>31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=C10+1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27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""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27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t>27</w:t>
            </w:r>
            <w:r w:rsidRPr="0029541E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4FE384" w14:textId="69AC3902" w:rsidR="002F6E35" w:rsidRPr="0029541E" w:rsidRDefault="009035F5">
            <w:pPr>
              <w:pStyle w:val="Dates"/>
              <w:rPr>
                <w:b/>
                <w:bCs/>
              </w:rPr>
            </w:pP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=D10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27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= 0,""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IF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=D10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27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&lt;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DocVariable MonthEnd \@ d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</w:rPr>
              <w:instrText>31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 </w:instrText>
            </w:r>
            <w:r w:rsidRPr="0029541E">
              <w:rPr>
                <w:b/>
                <w:bCs/>
              </w:rPr>
              <w:fldChar w:fldCharType="begin"/>
            </w:r>
            <w:r w:rsidRPr="0029541E">
              <w:rPr>
                <w:b/>
                <w:bCs/>
              </w:rPr>
              <w:instrText xml:space="preserve"> =D10+1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28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instrText xml:space="preserve"> "" </w:instrText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instrText>28</w:instrText>
            </w:r>
            <w:r w:rsidRPr="0029541E">
              <w:rPr>
                <w:b/>
                <w:bCs/>
              </w:rPr>
              <w:fldChar w:fldCharType="end"/>
            </w:r>
            <w:r w:rsidRPr="0029541E">
              <w:rPr>
                <w:b/>
                <w:bCs/>
              </w:rPr>
              <w:fldChar w:fldCharType="separate"/>
            </w:r>
            <w:r w:rsidR="00FA2F3A">
              <w:rPr>
                <w:b/>
                <w:bCs/>
                <w:noProof/>
              </w:rPr>
              <w:t>28</w:t>
            </w:r>
            <w:r w:rsidRPr="0029541E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D81963" w14:textId="6C943A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A2F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A2F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F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A2F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F3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A2F3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2F463" w14:textId="327911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A2F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A2F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F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A2F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F3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A2F3A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2BAABAB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7D90EE" w14:textId="40E921DE" w:rsidR="002F6E35" w:rsidRPr="002638D6" w:rsidRDefault="002638D6">
            <w:pPr>
              <w:rPr>
                <w:b/>
                <w:bCs/>
              </w:rPr>
            </w:pPr>
            <w:r w:rsidRPr="002638D6">
              <w:rPr>
                <w:b/>
                <w:bCs/>
                <w:sz w:val="22"/>
                <w:szCs w:val="22"/>
              </w:rPr>
              <w:t>Daycare Workers Unable to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718E00" w14:textId="66B84B08" w:rsidR="002F6E35" w:rsidRPr="002638D6" w:rsidRDefault="002638D6">
            <w:pPr>
              <w:rPr>
                <w:b/>
                <w:bCs/>
                <w:sz w:val="24"/>
                <w:szCs w:val="24"/>
              </w:rPr>
            </w:pPr>
            <w:r w:rsidRPr="002638D6">
              <w:rPr>
                <w:b/>
                <w:bCs/>
                <w:sz w:val="24"/>
                <w:szCs w:val="24"/>
              </w:rPr>
              <w:t>First Responders</w:t>
            </w:r>
          </w:p>
          <w:p w14:paraId="10BE94C3" w14:textId="77777777" w:rsidR="002638D6" w:rsidRDefault="002638D6">
            <w:pPr>
              <w:rPr>
                <w:b/>
                <w:bCs/>
              </w:rPr>
            </w:pPr>
          </w:p>
          <w:p w14:paraId="7924CF5E" w14:textId="77777777" w:rsidR="002638D6" w:rsidRDefault="002638D6">
            <w:pPr>
              <w:rPr>
                <w:b/>
                <w:bCs/>
              </w:rPr>
            </w:pPr>
          </w:p>
          <w:p w14:paraId="349E5710" w14:textId="77777777" w:rsidR="002638D6" w:rsidRDefault="002638D6">
            <w:pPr>
              <w:rPr>
                <w:b/>
                <w:bCs/>
              </w:rPr>
            </w:pPr>
          </w:p>
          <w:p w14:paraId="0A2DC82A" w14:textId="397EE179" w:rsidR="002638D6" w:rsidRPr="0029541E" w:rsidRDefault="002638D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4B499" w14:textId="336CFB1C" w:rsidR="002F6E35" w:rsidRPr="0029541E" w:rsidRDefault="002638D6">
            <w:pPr>
              <w:rPr>
                <w:b/>
                <w:bCs/>
              </w:rPr>
            </w:pPr>
            <w:r w:rsidRPr="002638D6">
              <w:rPr>
                <w:b/>
                <w:bCs/>
                <w:sz w:val="22"/>
                <w:szCs w:val="22"/>
              </w:rPr>
              <w:t>Those Who are Ill and Had to Delay Treatment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1140B" w14:textId="49F1CE85" w:rsidR="002F6E35" w:rsidRPr="002638D6" w:rsidRDefault="002638D6">
            <w:pPr>
              <w:rPr>
                <w:b/>
                <w:bCs/>
                <w:sz w:val="24"/>
                <w:szCs w:val="24"/>
              </w:rPr>
            </w:pPr>
            <w:r w:rsidRPr="002638D6">
              <w:rPr>
                <w:b/>
                <w:bCs/>
                <w:sz w:val="24"/>
                <w:szCs w:val="24"/>
              </w:rPr>
              <w:t xml:space="preserve">Those Who Suffer from Loneliness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1AC841" w14:textId="1149935C" w:rsidR="002F6E35" w:rsidRPr="0029541E" w:rsidRDefault="002638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Those Facing Decisions on Reopening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152C9" w14:textId="530D8AEA" w:rsidR="002F6E35" w:rsidRPr="002638D6" w:rsidRDefault="002638D6">
            <w:pPr>
              <w:rPr>
                <w:b/>
                <w:bCs/>
                <w:sz w:val="28"/>
                <w:szCs w:val="28"/>
              </w:rPr>
            </w:pPr>
            <w:r w:rsidRPr="002638D6">
              <w:rPr>
                <w:b/>
                <w:bCs/>
                <w:sz w:val="28"/>
                <w:szCs w:val="28"/>
              </w:rPr>
              <w:t>Our 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1B571" w14:textId="033E5F5B" w:rsidR="002F6E35" w:rsidRPr="002638D6" w:rsidRDefault="00124032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Hope for </w:t>
            </w:r>
            <w:r w:rsidR="002638D6" w:rsidRPr="002638D6">
              <w:rPr>
                <w:b/>
                <w:bCs/>
                <w:sz w:val="24"/>
                <w:szCs w:val="24"/>
              </w:rPr>
              <w:t>Those Who Feel Hopeless</w:t>
            </w:r>
          </w:p>
        </w:tc>
      </w:tr>
      <w:tr w:rsidR="002F6E35" w14:paraId="2C90CDEC" w14:textId="77777777" w:rsidTr="002638D6">
        <w:trPr>
          <w:trHeight w:val="97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5D16B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A2F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A2F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F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A2F3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F3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A2F3A">
              <w:rPr>
                <w:noProof/>
              </w:rPr>
              <w:t>31</w:t>
            </w:r>
            <w:r>
              <w:fldChar w:fldCharType="end"/>
            </w:r>
          </w:p>
          <w:p w14:paraId="4FCAED41" w14:textId="10CBBFDC" w:rsidR="00124032" w:rsidRPr="00124032" w:rsidRDefault="00124032" w:rsidP="00124032">
            <w:pPr>
              <w:pStyle w:val="Dates"/>
              <w:jc w:val="left"/>
              <w:rPr>
                <w:b/>
                <w:bCs/>
              </w:rPr>
            </w:pPr>
            <w:r w:rsidRPr="00124032">
              <w:rPr>
                <w:b/>
                <w:bCs/>
              </w:rPr>
              <w:t xml:space="preserve">Total Recovery for </w:t>
            </w:r>
            <w:proofErr w:type="gramStart"/>
            <w:r w:rsidRPr="00124032">
              <w:rPr>
                <w:b/>
                <w:bCs/>
              </w:rPr>
              <w:t>All  Covid</w:t>
            </w:r>
            <w:proofErr w:type="gramEnd"/>
            <w:r w:rsidRPr="00124032">
              <w:rPr>
                <w:b/>
                <w:bCs/>
              </w:rPr>
              <w:t>-19 Patients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FCB579" w14:textId="5116D6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A2F3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A2F3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F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CABB2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7A72A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8C4B7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37672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7C0321" w14:textId="77777777" w:rsidR="002F6E35" w:rsidRDefault="002F6E35">
            <w:pPr>
              <w:pStyle w:val="Dates"/>
            </w:pPr>
          </w:p>
        </w:tc>
      </w:tr>
    </w:tbl>
    <w:p w14:paraId="3D816075" w14:textId="11A0751B" w:rsidR="00FA2F3A" w:rsidRDefault="00FA2F3A"/>
    <w:p w14:paraId="53B937F7" w14:textId="77777777" w:rsidR="00FA2F3A" w:rsidRDefault="00FA2F3A">
      <w:r>
        <w:br w:type="page"/>
      </w:r>
    </w:p>
    <w:p w14:paraId="50DB8C4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5D1B" w14:textId="77777777" w:rsidR="00800BDD" w:rsidRDefault="00800BDD">
      <w:pPr>
        <w:spacing w:before="0" w:after="0"/>
      </w:pPr>
      <w:r>
        <w:separator/>
      </w:r>
    </w:p>
  </w:endnote>
  <w:endnote w:type="continuationSeparator" w:id="0">
    <w:p w14:paraId="423B5A02" w14:textId="77777777" w:rsidR="00800BDD" w:rsidRDefault="0080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0FDE" w14:textId="77777777" w:rsidR="00800BDD" w:rsidRDefault="00800BDD">
      <w:pPr>
        <w:spacing w:before="0" w:after="0"/>
      </w:pPr>
      <w:r>
        <w:separator/>
      </w:r>
    </w:p>
  </w:footnote>
  <w:footnote w:type="continuationSeparator" w:id="0">
    <w:p w14:paraId="5CFC245B" w14:textId="77777777" w:rsidR="00800BDD" w:rsidRDefault="00800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B04680"/>
    <w:rsid w:val="00056814"/>
    <w:rsid w:val="0006647C"/>
    <w:rsid w:val="0006779F"/>
    <w:rsid w:val="000A20FE"/>
    <w:rsid w:val="0011772B"/>
    <w:rsid w:val="00124032"/>
    <w:rsid w:val="002638D6"/>
    <w:rsid w:val="0027720C"/>
    <w:rsid w:val="0029541E"/>
    <w:rsid w:val="002F6E35"/>
    <w:rsid w:val="003D7DDA"/>
    <w:rsid w:val="00406C2A"/>
    <w:rsid w:val="00454FED"/>
    <w:rsid w:val="004C5B17"/>
    <w:rsid w:val="005349B1"/>
    <w:rsid w:val="005562FE"/>
    <w:rsid w:val="00557989"/>
    <w:rsid w:val="007564A4"/>
    <w:rsid w:val="007777B1"/>
    <w:rsid w:val="007A49F2"/>
    <w:rsid w:val="00800BDD"/>
    <w:rsid w:val="00874C9A"/>
    <w:rsid w:val="009035F5"/>
    <w:rsid w:val="00944085"/>
    <w:rsid w:val="00946A27"/>
    <w:rsid w:val="009A0FFF"/>
    <w:rsid w:val="00A21865"/>
    <w:rsid w:val="00A4654E"/>
    <w:rsid w:val="00A73BBF"/>
    <w:rsid w:val="00AB29FA"/>
    <w:rsid w:val="00B04680"/>
    <w:rsid w:val="00B70858"/>
    <w:rsid w:val="00B8151A"/>
    <w:rsid w:val="00C07A4E"/>
    <w:rsid w:val="00C11D39"/>
    <w:rsid w:val="00C71D73"/>
    <w:rsid w:val="00C7735D"/>
    <w:rsid w:val="00CB1C1C"/>
    <w:rsid w:val="00D17693"/>
    <w:rsid w:val="00DF051F"/>
    <w:rsid w:val="00DF32DE"/>
    <w:rsid w:val="00DF4549"/>
    <w:rsid w:val="00E02644"/>
    <w:rsid w:val="00E31CCA"/>
    <w:rsid w:val="00E54E11"/>
    <w:rsid w:val="00EA1691"/>
    <w:rsid w:val="00EB320B"/>
    <w:rsid w:val="00FA21CA"/>
    <w:rsid w:val="00FA2F3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67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141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EB2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e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9EB17024D74B90997E4E15635B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9709-AFBD-45BB-8470-846C834A4636}"/>
      </w:docPartPr>
      <w:docPartBody>
        <w:p w:rsidR="00A447D6" w:rsidRDefault="00236CEA">
          <w:pPr>
            <w:pStyle w:val="979EB17024D74B90997E4E15635BC382"/>
          </w:pPr>
          <w:r>
            <w:t>Sunday</w:t>
          </w:r>
        </w:p>
      </w:docPartBody>
    </w:docPart>
    <w:docPart>
      <w:docPartPr>
        <w:name w:val="BB73689473814F9392437B28272E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673-9328-4A77-A607-877E785354BB}"/>
      </w:docPartPr>
      <w:docPartBody>
        <w:p w:rsidR="00A447D6" w:rsidRDefault="00236CEA">
          <w:pPr>
            <w:pStyle w:val="BB73689473814F9392437B28272E878B"/>
          </w:pPr>
          <w:r>
            <w:t>Monday</w:t>
          </w:r>
        </w:p>
      </w:docPartBody>
    </w:docPart>
    <w:docPart>
      <w:docPartPr>
        <w:name w:val="C44517FF4E934D6E9161D8F19E4C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989E-345B-4A87-9DEB-8FA5871E7C7C}"/>
      </w:docPartPr>
      <w:docPartBody>
        <w:p w:rsidR="00A447D6" w:rsidRDefault="00236CEA">
          <w:pPr>
            <w:pStyle w:val="C44517FF4E934D6E9161D8F19E4C3696"/>
          </w:pPr>
          <w:r>
            <w:t>Tuesday</w:t>
          </w:r>
        </w:p>
      </w:docPartBody>
    </w:docPart>
    <w:docPart>
      <w:docPartPr>
        <w:name w:val="7B371C4BD6BE49A8B92A6EBD527D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C610-433F-428E-9AB1-B9307CE6BDEA}"/>
      </w:docPartPr>
      <w:docPartBody>
        <w:p w:rsidR="00A447D6" w:rsidRDefault="00236CEA">
          <w:pPr>
            <w:pStyle w:val="7B371C4BD6BE49A8B92A6EBD527D8EEC"/>
          </w:pPr>
          <w:r>
            <w:t>Wednesday</w:t>
          </w:r>
        </w:p>
      </w:docPartBody>
    </w:docPart>
    <w:docPart>
      <w:docPartPr>
        <w:name w:val="DE9D4A6045C54C09BA66D73E7623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D660-7346-4CD6-8298-BC417CD721DF}"/>
      </w:docPartPr>
      <w:docPartBody>
        <w:p w:rsidR="00A447D6" w:rsidRDefault="00236CEA">
          <w:pPr>
            <w:pStyle w:val="DE9D4A6045C54C09BA66D73E762311A3"/>
          </w:pPr>
          <w:r>
            <w:t>Thursday</w:t>
          </w:r>
        </w:p>
      </w:docPartBody>
    </w:docPart>
    <w:docPart>
      <w:docPartPr>
        <w:name w:val="B648841CE4244401A97D7E1E8AEC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A731-35BF-40D1-B88C-5F0429E64C23}"/>
      </w:docPartPr>
      <w:docPartBody>
        <w:p w:rsidR="00A447D6" w:rsidRDefault="00236CEA">
          <w:pPr>
            <w:pStyle w:val="B648841CE4244401A97D7E1E8AEC13A2"/>
          </w:pPr>
          <w:r>
            <w:t>Friday</w:t>
          </w:r>
        </w:p>
      </w:docPartBody>
    </w:docPart>
    <w:docPart>
      <w:docPartPr>
        <w:name w:val="1ABB8EECF8B54E99BC18F7235C96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4C1-26E9-4067-8FBB-CBD8185CB4D3}"/>
      </w:docPartPr>
      <w:docPartBody>
        <w:p w:rsidR="00A447D6" w:rsidRDefault="00236CEA">
          <w:pPr>
            <w:pStyle w:val="1ABB8EECF8B54E99BC18F7235C963B1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A"/>
    <w:rsid w:val="00236CEA"/>
    <w:rsid w:val="00A447D6"/>
    <w:rsid w:val="00F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EB17024D74B90997E4E15635BC382">
    <w:name w:val="979EB17024D74B90997E4E15635BC382"/>
  </w:style>
  <w:style w:type="paragraph" w:customStyle="1" w:styleId="BB73689473814F9392437B28272E878B">
    <w:name w:val="BB73689473814F9392437B28272E878B"/>
  </w:style>
  <w:style w:type="paragraph" w:customStyle="1" w:styleId="C44517FF4E934D6E9161D8F19E4C3696">
    <w:name w:val="C44517FF4E934D6E9161D8F19E4C3696"/>
  </w:style>
  <w:style w:type="paragraph" w:customStyle="1" w:styleId="7B371C4BD6BE49A8B92A6EBD527D8EEC">
    <w:name w:val="7B371C4BD6BE49A8B92A6EBD527D8EEC"/>
  </w:style>
  <w:style w:type="paragraph" w:customStyle="1" w:styleId="DE9D4A6045C54C09BA66D73E762311A3">
    <w:name w:val="DE9D4A6045C54C09BA66D73E762311A3"/>
  </w:style>
  <w:style w:type="paragraph" w:customStyle="1" w:styleId="B648841CE4244401A97D7E1E8AEC13A2">
    <w:name w:val="B648841CE4244401A97D7E1E8AEC13A2"/>
  </w:style>
  <w:style w:type="paragraph" w:customStyle="1" w:styleId="1ABB8EECF8B54E99BC18F7235C963B17">
    <w:name w:val="1ABB8EECF8B54E99BC18F7235C963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2020-04-17T18:33:00Z</dcterms:created>
  <dcterms:modified xsi:type="dcterms:W3CDTF">2020-04-17T19:01:00Z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